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lang w:eastAsia="zh-CN"/>
              </w:rPr>
              <w:t>迈高精细高新材料（深圳）有限公司扩建项目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887941"/>
    <w:rsid w:val="21887941"/>
    <w:rsid w:val="26E84DFB"/>
    <w:rsid w:val="295C5FF5"/>
    <w:rsid w:val="49F916A5"/>
    <w:rsid w:val="4FAB2D70"/>
    <w:rsid w:val="52CA3AF4"/>
    <w:rsid w:val="558B401E"/>
    <w:rsid w:val="6D535020"/>
    <w:rsid w:val="78A96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2018-12-13T03:01:00Z</dcterms:created>
  <dc:creator>白开水</dc:creator>
  <cp:lastModifiedBy>灿烂大白果</cp:lastModifiedBy>
  <dcterms:modified xsi:type="dcterms:W3CDTF">2019-09-25T05:20:55Z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